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4" w:rsidRPr="00D425BB" w:rsidRDefault="00600194" w:rsidP="009A5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Приложение</w:t>
      </w:r>
    </w:p>
    <w:p w:rsidR="00600194" w:rsidRPr="00D425BB" w:rsidRDefault="00600194" w:rsidP="009A5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Совета ВКП</w:t>
      </w:r>
    </w:p>
    <w:p w:rsidR="00600194" w:rsidRPr="00D425BB" w:rsidRDefault="00600194" w:rsidP="00AE76F9">
      <w:pPr>
        <w:spacing w:after="3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13.04.2018 № ______</w:t>
      </w:r>
    </w:p>
    <w:p w:rsidR="00600194" w:rsidRPr="00D425BB" w:rsidRDefault="00600194" w:rsidP="009A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5BB">
        <w:rPr>
          <w:rFonts w:ascii="Times New Roman" w:hAnsi="Times New Roman"/>
          <w:b/>
          <w:sz w:val="28"/>
          <w:szCs w:val="28"/>
        </w:rPr>
        <w:t>ОБРАЩЕНИЕ ВКП</w:t>
      </w:r>
    </w:p>
    <w:p w:rsidR="00600194" w:rsidRPr="00D425BB" w:rsidRDefault="00600194" w:rsidP="00AE76F9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5BB">
        <w:rPr>
          <w:rFonts w:ascii="Times New Roman" w:hAnsi="Times New Roman"/>
          <w:b/>
          <w:sz w:val="28"/>
          <w:szCs w:val="28"/>
        </w:rPr>
        <w:t>В СВЯЗИ СО 100-ЛЕТИЕМ КОМСОМОЛА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В октябре 2018 года исполняется 100 лет с момента образования Всесоюзного Ленинского Коммунистического Союза Молодежи (ВЛКСМ).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За 73 года существования этой молодежной организации школу ВЛКСМ прошли миллионы юношей и девушек. ВЛКСМ был активным участником проводимой в </w:t>
      </w:r>
      <w:r>
        <w:rPr>
          <w:rFonts w:ascii="Times New Roman" w:hAnsi="Times New Roman"/>
          <w:sz w:val="28"/>
          <w:szCs w:val="28"/>
        </w:rPr>
        <w:t>СССР</w:t>
      </w:r>
      <w:r w:rsidRPr="00D425BB">
        <w:rPr>
          <w:rFonts w:ascii="Times New Roman" w:hAnsi="Times New Roman"/>
          <w:sz w:val="28"/>
          <w:szCs w:val="28"/>
        </w:rPr>
        <w:t xml:space="preserve"> многообразной созидательной работы. В его рядах молодые люди учились преданн</w:t>
      </w:r>
      <w:r>
        <w:rPr>
          <w:rFonts w:ascii="Times New Roman" w:hAnsi="Times New Roman"/>
          <w:sz w:val="28"/>
          <w:szCs w:val="28"/>
        </w:rPr>
        <w:t>ости</w:t>
      </w:r>
      <w:r w:rsidRPr="00D425BB">
        <w:rPr>
          <w:rFonts w:ascii="Times New Roman" w:hAnsi="Times New Roman"/>
          <w:sz w:val="28"/>
          <w:szCs w:val="28"/>
        </w:rPr>
        <w:t xml:space="preserve"> своему народу, готовности </w:t>
      </w:r>
      <w:r>
        <w:rPr>
          <w:rFonts w:ascii="Times New Roman" w:hAnsi="Times New Roman"/>
          <w:sz w:val="28"/>
          <w:szCs w:val="28"/>
        </w:rPr>
        <w:t>самоотверженно трудиться, защищать</w:t>
      </w:r>
      <w:r w:rsidRPr="00D4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честь</w:t>
      </w:r>
      <w:r w:rsidRPr="00D425BB">
        <w:rPr>
          <w:rFonts w:ascii="Times New Roman" w:hAnsi="Times New Roman"/>
          <w:sz w:val="28"/>
          <w:szCs w:val="28"/>
        </w:rPr>
        <w:t xml:space="preserve"> и независимость Родины, следовать в жизни высоким моральным принципам. Делами, энтузиазмом, трудовыми и ратными подвигами комсомольцев отмечены все </w:t>
      </w:r>
      <w:r>
        <w:rPr>
          <w:rFonts w:ascii="Times New Roman" w:hAnsi="Times New Roman"/>
          <w:sz w:val="28"/>
          <w:szCs w:val="28"/>
        </w:rPr>
        <w:t xml:space="preserve">значимые </w:t>
      </w:r>
      <w:r w:rsidRPr="00D425BB">
        <w:rPr>
          <w:rFonts w:ascii="Times New Roman" w:hAnsi="Times New Roman"/>
          <w:sz w:val="28"/>
          <w:szCs w:val="28"/>
        </w:rPr>
        <w:t>этапы</w:t>
      </w:r>
      <w:r>
        <w:rPr>
          <w:rFonts w:ascii="Times New Roman" w:hAnsi="Times New Roman"/>
          <w:sz w:val="28"/>
          <w:szCs w:val="28"/>
        </w:rPr>
        <w:t xml:space="preserve"> истории многонационального государства, динамичного развития</w:t>
      </w:r>
      <w:r w:rsidRPr="00D4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425BB">
        <w:rPr>
          <w:rFonts w:ascii="Times New Roman" w:hAnsi="Times New Roman"/>
          <w:sz w:val="28"/>
          <w:szCs w:val="28"/>
        </w:rPr>
        <w:t>экономики, науки</w:t>
      </w:r>
      <w:r>
        <w:rPr>
          <w:rFonts w:ascii="Times New Roman" w:hAnsi="Times New Roman"/>
          <w:sz w:val="28"/>
          <w:szCs w:val="28"/>
        </w:rPr>
        <w:t>,</w:t>
      </w:r>
      <w:r w:rsidRPr="00D425BB">
        <w:rPr>
          <w:rFonts w:ascii="Times New Roman" w:hAnsi="Times New Roman"/>
          <w:sz w:val="28"/>
          <w:szCs w:val="28"/>
        </w:rPr>
        <w:t xml:space="preserve"> социальной сферы</w:t>
      </w:r>
      <w:r>
        <w:rPr>
          <w:rFonts w:ascii="Times New Roman" w:hAnsi="Times New Roman"/>
          <w:sz w:val="28"/>
          <w:szCs w:val="28"/>
        </w:rPr>
        <w:t>.</w:t>
      </w:r>
    </w:p>
    <w:p w:rsidR="00600194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Золотыми буквами в историю страны вписаны героические подвиги воспитан</w:t>
      </w:r>
      <w:r>
        <w:rPr>
          <w:rFonts w:ascii="Times New Roman" w:hAnsi="Times New Roman"/>
          <w:sz w:val="28"/>
          <w:szCs w:val="28"/>
        </w:rPr>
        <w:t>н</w:t>
      </w:r>
      <w:r w:rsidRPr="00273E01">
        <w:rPr>
          <w:rFonts w:ascii="Times New Roman" w:hAnsi="Times New Roman"/>
          <w:sz w:val="28"/>
          <w:szCs w:val="28"/>
        </w:rPr>
        <w:t>иков комсомола в годы Великой Отечественной войны 1941–1945 годов, трудовые свершения в освоении целинных и залежных земель, вклад молодых ученых и специалистов в мирное использование атомной энергии и покорение космоса</w:t>
      </w:r>
      <w:r>
        <w:rPr>
          <w:rFonts w:ascii="Times New Roman" w:hAnsi="Times New Roman"/>
          <w:sz w:val="28"/>
          <w:szCs w:val="28"/>
        </w:rPr>
        <w:t>.</w:t>
      </w:r>
    </w:p>
    <w:p w:rsidR="00600194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Из рядов комсомола вышли видные </w:t>
      </w:r>
      <w:r>
        <w:rPr>
          <w:rFonts w:ascii="Times New Roman" w:hAnsi="Times New Roman"/>
          <w:sz w:val="28"/>
          <w:szCs w:val="28"/>
        </w:rPr>
        <w:t xml:space="preserve">политические </w:t>
      </w:r>
      <w:r w:rsidRPr="00D425BB">
        <w:rPr>
          <w:rFonts w:ascii="Times New Roman" w:hAnsi="Times New Roman"/>
          <w:sz w:val="28"/>
          <w:szCs w:val="28"/>
        </w:rPr>
        <w:t>и общественные деятели, учёные и специалисты, мастера культуры, воен</w:t>
      </w:r>
      <w:r>
        <w:rPr>
          <w:rFonts w:ascii="Times New Roman" w:hAnsi="Times New Roman"/>
          <w:sz w:val="28"/>
          <w:szCs w:val="28"/>
        </w:rPr>
        <w:t>ачальники</w:t>
      </w:r>
      <w:r w:rsidRPr="00D425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5BB">
        <w:rPr>
          <w:rFonts w:ascii="Times New Roman" w:hAnsi="Times New Roman"/>
          <w:sz w:val="28"/>
          <w:szCs w:val="28"/>
        </w:rPr>
        <w:t xml:space="preserve">спортсмены, которые своими </w:t>
      </w:r>
      <w:r>
        <w:rPr>
          <w:rFonts w:ascii="Times New Roman" w:hAnsi="Times New Roman"/>
          <w:sz w:val="28"/>
          <w:szCs w:val="28"/>
        </w:rPr>
        <w:t>достижениями и</w:t>
      </w:r>
      <w:r w:rsidRPr="00D425BB">
        <w:rPr>
          <w:rFonts w:ascii="Times New Roman" w:hAnsi="Times New Roman"/>
          <w:sz w:val="28"/>
          <w:szCs w:val="28"/>
        </w:rPr>
        <w:t xml:space="preserve"> героическими подвигами прославили </w:t>
      </w:r>
      <w:r>
        <w:rPr>
          <w:rFonts w:ascii="Times New Roman" w:hAnsi="Times New Roman"/>
          <w:sz w:val="28"/>
          <w:szCs w:val="28"/>
        </w:rPr>
        <w:t>отечество</w:t>
      </w:r>
      <w:r w:rsidRPr="00D425BB">
        <w:rPr>
          <w:rFonts w:ascii="Times New Roman" w:hAnsi="Times New Roman"/>
          <w:sz w:val="28"/>
          <w:szCs w:val="28"/>
        </w:rPr>
        <w:t>.</w:t>
      </w:r>
    </w:p>
    <w:p w:rsidR="00600194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Профессиональные союзы и молодежная организация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D425BB">
        <w:rPr>
          <w:rFonts w:ascii="Times New Roman" w:hAnsi="Times New Roman"/>
          <w:sz w:val="28"/>
          <w:szCs w:val="28"/>
        </w:rPr>
        <w:t xml:space="preserve">единой страны тесно и плодотворно сотрудничали и конструктивно взаимодействовали. Это объяснялось </w:t>
      </w:r>
      <w:r>
        <w:rPr>
          <w:rFonts w:ascii="Times New Roman" w:hAnsi="Times New Roman"/>
          <w:sz w:val="28"/>
          <w:szCs w:val="28"/>
        </w:rPr>
        <w:t>общностью</w:t>
      </w:r>
      <w:r w:rsidRPr="00D425BB">
        <w:rPr>
          <w:rFonts w:ascii="Times New Roman" w:hAnsi="Times New Roman"/>
          <w:sz w:val="28"/>
          <w:szCs w:val="28"/>
        </w:rPr>
        <w:t xml:space="preserve"> целей, во многом совпадающей членской базой, сходными принципами организационного строения, а также формами и методами работы в массах. 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Обучение и повышение квалификации молодых рабочих и специалистов, конкурсы профессионального мастерства, организация трудового соревнования в масштабах страны, отрасли, региона, конкретного предприятия были предметом совместных усилий профсоюзов и комсомола.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</w:t>
      </w:r>
      <w:r w:rsidRPr="00D4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досуг </w:t>
      </w:r>
      <w:r w:rsidRPr="00D425BB">
        <w:rPr>
          <w:rFonts w:ascii="Times New Roman" w:hAnsi="Times New Roman"/>
          <w:sz w:val="28"/>
          <w:szCs w:val="28"/>
        </w:rPr>
        <w:t>трудящихся и членов их семей, развитие художественного самодеятельного творчества, массовой физкультуры, спорта и туризма, проведение летних детских оздоровительных компаний, забота о ветеранах – всё это и многое другое стояло в повседневной повестке профкомов и комитетов комсомола.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Яркими страницами </w:t>
      </w:r>
      <w:r>
        <w:rPr>
          <w:rFonts w:ascii="Times New Roman" w:hAnsi="Times New Roman"/>
          <w:sz w:val="28"/>
          <w:szCs w:val="28"/>
        </w:rPr>
        <w:t>жизни</w:t>
      </w:r>
      <w:r w:rsidRPr="00D425BB">
        <w:rPr>
          <w:rFonts w:ascii="Times New Roman" w:hAnsi="Times New Roman"/>
          <w:sz w:val="28"/>
          <w:szCs w:val="28"/>
        </w:rPr>
        <w:t xml:space="preserve"> комсомола и профсоюзов были всесоюзные ударные стройки, движение наставничества, клубная работа, агитбригады, детск</w:t>
      </w:r>
      <w:r>
        <w:rPr>
          <w:rFonts w:ascii="Times New Roman" w:hAnsi="Times New Roman"/>
          <w:sz w:val="28"/>
          <w:szCs w:val="28"/>
        </w:rPr>
        <w:t>о-</w:t>
      </w:r>
      <w:r w:rsidRPr="00D425BB">
        <w:rPr>
          <w:rFonts w:ascii="Times New Roman" w:hAnsi="Times New Roman"/>
          <w:sz w:val="28"/>
          <w:szCs w:val="28"/>
        </w:rPr>
        <w:t>юношеские спортивные школы, туристические слёты и многое другое. Профсоюзы неизменно откликались на полезные начинания комсомольских организаций, организационно и материально поддерживали инициативу молодых, черпали в среде молодежи новые кадры.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главных</w:t>
      </w:r>
      <w:r w:rsidRPr="00D425BB">
        <w:rPr>
          <w:rFonts w:ascii="Times New Roman" w:hAnsi="Times New Roman"/>
          <w:sz w:val="28"/>
          <w:szCs w:val="28"/>
        </w:rPr>
        <w:t xml:space="preserve"> результато</w:t>
      </w:r>
      <w:r>
        <w:rPr>
          <w:rFonts w:ascii="Times New Roman" w:hAnsi="Times New Roman"/>
          <w:sz w:val="28"/>
          <w:szCs w:val="28"/>
        </w:rPr>
        <w:t>в</w:t>
      </w:r>
      <w:r w:rsidRPr="00D425BB">
        <w:rPr>
          <w:rFonts w:ascii="Times New Roman" w:hAnsi="Times New Roman"/>
          <w:sz w:val="28"/>
          <w:szCs w:val="28"/>
        </w:rPr>
        <w:t xml:space="preserve"> совместной работы профсоюзов и комсомола стало воспитание многих поколений советских людей в духе </w:t>
      </w:r>
      <w:r>
        <w:rPr>
          <w:rFonts w:ascii="Times New Roman" w:hAnsi="Times New Roman"/>
          <w:sz w:val="28"/>
          <w:szCs w:val="28"/>
        </w:rPr>
        <w:t>солидарности, взаимопомощи и дружбы всех</w:t>
      </w:r>
      <w:r w:rsidRPr="00D425BB">
        <w:rPr>
          <w:rFonts w:ascii="Times New Roman" w:hAnsi="Times New Roman"/>
          <w:sz w:val="28"/>
          <w:szCs w:val="28"/>
        </w:rPr>
        <w:t xml:space="preserve"> наци</w:t>
      </w:r>
      <w:r>
        <w:rPr>
          <w:rFonts w:ascii="Times New Roman" w:hAnsi="Times New Roman"/>
          <w:sz w:val="28"/>
          <w:szCs w:val="28"/>
        </w:rPr>
        <w:t>й</w:t>
      </w:r>
      <w:r w:rsidRPr="00D425BB">
        <w:rPr>
          <w:rFonts w:ascii="Times New Roman" w:hAnsi="Times New Roman"/>
          <w:sz w:val="28"/>
          <w:szCs w:val="28"/>
        </w:rPr>
        <w:t xml:space="preserve"> и народност</w:t>
      </w:r>
      <w:r>
        <w:rPr>
          <w:rFonts w:ascii="Times New Roman" w:hAnsi="Times New Roman"/>
          <w:sz w:val="28"/>
          <w:szCs w:val="28"/>
        </w:rPr>
        <w:t>ей.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После ухода с исторической арены СССР и образования на постсоветском пространстве независимых государств эстафету добрых дел ВЛКСМ подхватили вновь созданные национальные молодёжные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D425BB"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 xml:space="preserve"> и союзы</w:t>
      </w:r>
      <w:r w:rsidRPr="00D425BB">
        <w:rPr>
          <w:rFonts w:ascii="Times New Roman" w:hAnsi="Times New Roman"/>
          <w:sz w:val="28"/>
          <w:szCs w:val="28"/>
        </w:rPr>
        <w:t>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425BB">
        <w:rPr>
          <w:rFonts w:ascii="Times New Roman" w:hAnsi="Times New Roman"/>
          <w:sz w:val="28"/>
          <w:szCs w:val="28"/>
        </w:rPr>
        <w:t>ни сосредоточили сво</w:t>
      </w:r>
      <w:r>
        <w:rPr>
          <w:rFonts w:ascii="Times New Roman" w:hAnsi="Times New Roman"/>
          <w:sz w:val="28"/>
          <w:szCs w:val="28"/>
        </w:rPr>
        <w:t>ю энергию</w:t>
      </w:r>
      <w:r w:rsidRPr="00D425BB">
        <w:rPr>
          <w:rFonts w:ascii="Times New Roman" w:hAnsi="Times New Roman"/>
          <w:sz w:val="28"/>
          <w:szCs w:val="28"/>
        </w:rPr>
        <w:t xml:space="preserve"> на патриотическом, профессиональном, гуманитарном направлениях. Молодые люди новых поколений творчески осмысли</w:t>
      </w:r>
      <w:r>
        <w:rPr>
          <w:rFonts w:ascii="Times New Roman" w:hAnsi="Times New Roman"/>
          <w:sz w:val="28"/>
          <w:szCs w:val="28"/>
        </w:rPr>
        <w:t>вают</w:t>
      </w:r>
      <w:r w:rsidRPr="00D425BB">
        <w:rPr>
          <w:rFonts w:ascii="Times New Roman" w:hAnsi="Times New Roman"/>
          <w:sz w:val="28"/>
          <w:szCs w:val="28"/>
        </w:rPr>
        <w:t xml:space="preserve"> и перераб</w:t>
      </w:r>
      <w:r>
        <w:rPr>
          <w:rFonts w:ascii="Times New Roman" w:hAnsi="Times New Roman"/>
          <w:sz w:val="28"/>
          <w:szCs w:val="28"/>
        </w:rPr>
        <w:t>атывают</w:t>
      </w:r>
      <w:r w:rsidRPr="00D425BB">
        <w:rPr>
          <w:rFonts w:ascii="Times New Roman" w:hAnsi="Times New Roman"/>
          <w:sz w:val="28"/>
          <w:szCs w:val="28"/>
        </w:rPr>
        <w:t xml:space="preserve"> опыт и практику своих предшественников, наполн</w:t>
      </w:r>
      <w:r>
        <w:rPr>
          <w:rFonts w:ascii="Times New Roman" w:hAnsi="Times New Roman"/>
          <w:sz w:val="28"/>
          <w:szCs w:val="28"/>
        </w:rPr>
        <w:t xml:space="preserve">яют </w:t>
      </w:r>
      <w:r w:rsidRPr="00D425BB">
        <w:rPr>
          <w:rFonts w:ascii="Times New Roman" w:hAnsi="Times New Roman"/>
          <w:sz w:val="28"/>
          <w:szCs w:val="28"/>
        </w:rPr>
        <w:t>её современным актуальным содержанием, обога</w:t>
      </w:r>
      <w:r>
        <w:rPr>
          <w:rFonts w:ascii="Times New Roman" w:hAnsi="Times New Roman"/>
          <w:sz w:val="28"/>
          <w:szCs w:val="28"/>
        </w:rPr>
        <w:t>щают</w:t>
      </w:r>
      <w:r w:rsidRPr="00D425BB">
        <w:rPr>
          <w:rFonts w:ascii="Times New Roman" w:hAnsi="Times New Roman"/>
          <w:sz w:val="28"/>
          <w:szCs w:val="28"/>
        </w:rPr>
        <w:t xml:space="preserve"> новыми интересными формами.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ленские организации ВКП,</w:t>
      </w:r>
      <w:r w:rsidRPr="00D425BB">
        <w:rPr>
          <w:rFonts w:ascii="Times New Roman" w:hAnsi="Times New Roman"/>
          <w:sz w:val="28"/>
          <w:szCs w:val="28"/>
        </w:rPr>
        <w:t xml:space="preserve"> считая работу с молодежью одной из центральных составляющих своей деятельности, установили и успешно развивают отношения сотрудничества с молодёжными союзами, совместно намечают и успешно проводят масштабные общенациональные </w:t>
      </w:r>
      <w:r>
        <w:rPr>
          <w:rFonts w:ascii="Times New Roman" w:hAnsi="Times New Roman"/>
          <w:sz w:val="28"/>
          <w:szCs w:val="28"/>
        </w:rPr>
        <w:t xml:space="preserve">и отраслевые </w:t>
      </w:r>
      <w:r w:rsidRPr="00D425BB">
        <w:rPr>
          <w:rFonts w:ascii="Times New Roman" w:hAnsi="Times New Roman"/>
          <w:sz w:val="28"/>
          <w:szCs w:val="28"/>
        </w:rPr>
        <w:t>кампании, реализуют социальные и образовательные проекты.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b/>
          <w:sz w:val="28"/>
          <w:szCs w:val="28"/>
        </w:rPr>
        <w:t>ВКП позитивно оценивает такую практику</w:t>
      </w:r>
      <w:r w:rsidRPr="00D425BB">
        <w:rPr>
          <w:rFonts w:ascii="Times New Roman" w:hAnsi="Times New Roman"/>
          <w:sz w:val="28"/>
          <w:szCs w:val="28"/>
        </w:rPr>
        <w:t xml:space="preserve">, считает её важной для </w:t>
      </w:r>
      <w:r>
        <w:rPr>
          <w:rFonts w:ascii="Times New Roman" w:hAnsi="Times New Roman"/>
          <w:sz w:val="28"/>
          <w:szCs w:val="28"/>
        </w:rPr>
        <w:t>упрочения</w:t>
      </w:r>
      <w:r w:rsidRPr="00D425BB">
        <w:rPr>
          <w:rFonts w:ascii="Times New Roman" w:hAnsi="Times New Roman"/>
          <w:sz w:val="28"/>
          <w:szCs w:val="28"/>
        </w:rPr>
        <w:t xml:space="preserve"> демократических основ государств, продвижения принципов достойного труда, становления гражданского общества, личностного развития </w:t>
      </w:r>
      <w:r>
        <w:rPr>
          <w:rFonts w:ascii="Times New Roman" w:hAnsi="Times New Roman"/>
          <w:sz w:val="28"/>
          <w:szCs w:val="28"/>
        </w:rPr>
        <w:t>молодых людей</w:t>
      </w:r>
      <w:r w:rsidRPr="00D425BB">
        <w:rPr>
          <w:rFonts w:ascii="Times New Roman" w:hAnsi="Times New Roman"/>
          <w:sz w:val="28"/>
          <w:szCs w:val="28"/>
        </w:rPr>
        <w:t>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b/>
          <w:sz w:val="28"/>
          <w:szCs w:val="28"/>
        </w:rPr>
        <w:t>ВКП рекомендует членским организациям</w:t>
      </w:r>
      <w:r w:rsidRPr="00D425BB">
        <w:rPr>
          <w:rFonts w:ascii="Times New Roman" w:hAnsi="Times New Roman"/>
          <w:sz w:val="28"/>
          <w:szCs w:val="28"/>
        </w:rPr>
        <w:t>: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5BB">
        <w:rPr>
          <w:rFonts w:ascii="Times New Roman" w:hAnsi="Times New Roman"/>
          <w:sz w:val="28"/>
          <w:szCs w:val="28"/>
        </w:rPr>
        <w:t>всемерно укреплять взаимодействие с национальными молодёжными организациями и союзами, совместно добиваться повышения роли профсоюзных и молодёжных организаций в политической системе государства;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контакте с молодежными организациями выступать с общественно значимыми, в том числе законодательными инициативами по проблемам работающей и учащейся молодёжи;</w:t>
      </w:r>
    </w:p>
    <w:p w:rsidR="00600194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– привлекать структуры молодежных организаций к проведению массовых профсоюзных акций в защиту прав и интересов трудящихся, а также оказывать помощь в подготовке выступлений молодёжи по социально-трудовой проблематике;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использовать потенциал</w:t>
      </w:r>
      <w:r w:rsidRPr="00D425BB">
        <w:rPr>
          <w:rFonts w:ascii="Times New Roman" w:hAnsi="Times New Roman"/>
          <w:sz w:val="28"/>
          <w:szCs w:val="28"/>
        </w:rPr>
        <w:t xml:space="preserve"> молодёжны</w:t>
      </w:r>
      <w:r>
        <w:rPr>
          <w:rFonts w:ascii="Times New Roman" w:hAnsi="Times New Roman"/>
          <w:sz w:val="28"/>
          <w:szCs w:val="28"/>
        </w:rPr>
        <w:t>х комиссий и советов</w:t>
      </w:r>
      <w:r w:rsidRPr="00D4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425BB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ы юридических и правовых знаний</w:t>
      </w:r>
      <w:r w:rsidRPr="00D425BB">
        <w:rPr>
          <w:rFonts w:ascii="Times New Roman" w:hAnsi="Times New Roman"/>
          <w:sz w:val="28"/>
          <w:szCs w:val="28"/>
        </w:rPr>
        <w:t xml:space="preserve"> среди молодёжи, разъяснять её трудовые права, возможности трудоустройства, а также роль профсоюзных организаций в гарантировании достойной и безопасной работы;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425BB">
        <w:rPr>
          <w:rFonts w:ascii="Times New Roman" w:hAnsi="Times New Roman"/>
          <w:sz w:val="28"/>
        </w:rPr>
        <w:t>– совместно решать задачу по вовлечению молодежи в профсоюзы, повышению уровня её представительства в профорганах всех ступеней, способствовать формированию четкой системы поиска и выдвижения молодых лидеров, включению их в кадровый резерв, продвижению на руководящие профсоюзные должности, созданию условий для участия молод</w:t>
      </w:r>
      <w:r>
        <w:rPr>
          <w:rFonts w:ascii="Times New Roman" w:hAnsi="Times New Roman"/>
          <w:sz w:val="28"/>
        </w:rPr>
        <w:t>ё</w:t>
      </w:r>
      <w:r w:rsidRPr="00D425BB">
        <w:rPr>
          <w:rFonts w:ascii="Times New Roman" w:hAnsi="Times New Roman"/>
          <w:sz w:val="28"/>
        </w:rPr>
        <w:t>жи в принятии решений и осуществлении профсоюзных действий</w:t>
      </w:r>
      <w:r>
        <w:rPr>
          <w:rFonts w:ascii="Times New Roman" w:hAnsi="Times New Roman"/>
          <w:sz w:val="28"/>
        </w:rPr>
        <w:t>;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>– обеспечить регулярное изучение, обобщение имеющейся практики, заслушивать и распространять лучший опыт сотрудничества профсоюзных и молодёжных организаций на всех уровнях, информировать об этом ВКП</w:t>
      </w:r>
      <w:r>
        <w:rPr>
          <w:rFonts w:ascii="Times New Roman" w:hAnsi="Times New Roman"/>
          <w:sz w:val="28"/>
          <w:szCs w:val="28"/>
        </w:rPr>
        <w:t>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Всеобщая конфедерация профсоюзов </w:t>
      </w:r>
      <w:r>
        <w:rPr>
          <w:rFonts w:ascii="Times New Roman" w:hAnsi="Times New Roman"/>
          <w:sz w:val="28"/>
          <w:szCs w:val="28"/>
        </w:rPr>
        <w:t>считает необходимым в год юбилея комсомола придать новый импульс работе на молодёжном направлении</w:t>
      </w:r>
      <w:r w:rsidRPr="00E45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25BB">
        <w:rPr>
          <w:rFonts w:ascii="Times New Roman" w:hAnsi="Times New Roman"/>
          <w:sz w:val="28"/>
          <w:szCs w:val="28"/>
        </w:rPr>
        <w:t xml:space="preserve">призывает членские организации с учётом имеющихся возможностей </w:t>
      </w:r>
      <w:r>
        <w:rPr>
          <w:rFonts w:ascii="Times New Roman" w:hAnsi="Times New Roman"/>
          <w:sz w:val="28"/>
          <w:szCs w:val="28"/>
        </w:rPr>
        <w:t>и во вз</w:t>
      </w:r>
      <w:r w:rsidRPr="00D425BB">
        <w:rPr>
          <w:rFonts w:ascii="Times New Roman" w:hAnsi="Times New Roman"/>
          <w:sz w:val="28"/>
          <w:szCs w:val="28"/>
        </w:rPr>
        <w:t>аимодействии с национальными молод</w:t>
      </w:r>
      <w:r>
        <w:rPr>
          <w:rFonts w:ascii="Times New Roman" w:hAnsi="Times New Roman"/>
          <w:sz w:val="28"/>
          <w:szCs w:val="28"/>
        </w:rPr>
        <w:t>е</w:t>
      </w:r>
      <w:r w:rsidRPr="00D425BB">
        <w:rPr>
          <w:rFonts w:ascii="Times New Roman" w:hAnsi="Times New Roman"/>
          <w:sz w:val="28"/>
          <w:szCs w:val="28"/>
        </w:rPr>
        <w:t xml:space="preserve">жными структурами провести мероприятия в связи с исполняющимся 100-летием </w:t>
      </w:r>
      <w:r>
        <w:rPr>
          <w:rFonts w:ascii="Times New Roman" w:hAnsi="Times New Roman"/>
          <w:sz w:val="28"/>
          <w:szCs w:val="28"/>
        </w:rPr>
        <w:t>ВЛКСМ.</w:t>
      </w:r>
    </w:p>
    <w:p w:rsidR="00600194" w:rsidRPr="00D425BB" w:rsidRDefault="00600194" w:rsidP="00A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BB">
        <w:rPr>
          <w:rFonts w:ascii="Times New Roman" w:hAnsi="Times New Roman"/>
          <w:sz w:val="28"/>
          <w:szCs w:val="28"/>
        </w:rPr>
        <w:t xml:space="preserve">Пусть эти юбилейные </w:t>
      </w:r>
      <w:r>
        <w:rPr>
          <w:rFonts w:ascii="Times New Roman" w:hAnsi="Times New Roman"/>
          <w:sz w:val="28"/>
          <w:szCs w:val="28"/>
        </w:rPr>
        <w:t>профсоюзно-молодёжные общественные акции</w:t>
      </w:r>
      <w:r w:rsidRPr="00D425BB">
        <w:rPr>
          <w:rFonts w:ascii="Times New Roman" w:hAnsi="Times New Roman"/>
          <w:sz w:val="28"/>
          <w:szCs w:val="28"/>
        </w:rPr>
        <w:t xml:space="preserve"> станут </w:t>
      </w:r>
      <w:r>
        <w:rPr>
          <w:rFonts w:ascii="Times New Roman" w:hAnsi="Times New Roman"/>
          <w:sz w:val="28"/>
          <w:szCs w:val="28"/>
        </w:rPr>
        <w:t xml:space="preserve">нашим общим </w:t>
      </w:r>
      <w:r w:rsidRPr="00D425BB">
        <w:rPr>
          <w:rFonts w:ascii="Times New Roman" w:hAnsi="Times New Roman"/>
          <w:sz w:val="28"/>
          <w:szCs w:val="28"/>
        </w:rPr>
        <w:t>вкладом в интеграционные процессы, продолжением славной традиции солидарности поколений, дружбы и братства трудящихся и народов наших стран</w:t>
      </w:r>
      <w:r>
        <w:rPr>
          <w:rFonts w:ascii="Times New Roman" w:hAnsi="Times New Roman"/>
          <w:sz w:val="28"/>
          <w:szCs w:val="28"/>
        </w:rPr>
        <w:t>, поднимут работу с молодежью на новый уровень</w:t>
      </w:r>
      <w:r w:rsidRPr="00D425BB">
        <w:rPr>
          <w:rFonts w:ascii="Times New Roman" w:hAnsi="Times New Roman"/>
          <w:sz w:val="28"/>
          <w:szCs w:val="28"/>
        </w:rPr>
        <w:t>!</w:t>
      </w:r>
    </w:p>
    <w:sectPr w:rsidR="00600194" w:rsidRPr="00D425BB" w:rsidSect="002638C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94" w:rsidRDefault="00600194" w:rsidP="002638C2">
      <w:pPr>
        <w:spacing w:after="0" w:line="240" w:lineRule="auto"/>
      </w:pPr>
      <w:r>
        <w:separator/>
      </w:r>
    </w:p>
  </w:endnote>
  <w:endnote w:type="continuationSeparator" w:id="0">
    <w:p w:rsidR="00600194" w:rsidRDefault="00600194" w:rsidP="0026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94" w:rsidRDefault="00600194" w:rsidP="002638C2">
      <w:pPr>
        <w:spacing w:after="0" w:line="240" w:lineRule="auto"/>
      </w:pPr>
      <w:r>
        <w:separator/>
      </w:r>
    </w:p>
  </w:footnote>
  <w:footnote w:type="continuationSeparator" w:id="0">
    <w:p w:rsidR="00600194" w:rsidRDefault="00600194" w:rsidP="0026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94" w:rsidRDefault="00600194">
    <w:pPr>
      <w:pStyle w:val="Header"/>
      <w:jc w:val="center"/>
    </w:pPr>
    <w:r w:rsidRPr="00781F5A">
      <w:rPr>
        <w:rFonts w:ascii="Times New Roman" w:hAnsi="Times New Roman"/>
        <w:sz w:val="24"/>
        <w:szCs w:val="24"/>
      </w:rPr>
      <w:fldChar w:fldCharType="begin"/>
    </w:r>
    <w:r w:rsidRPr="00781F5A">
      <w:rPr>
        <w:rFonts w:ascii="Times New Roman" w:hAnsi="Times New Roman"/>
        <w:sz w:val="24"/>
        <w:szCs w:val="24"/>
      </w:rPr>
      <w:instrText xml:space="preserve"> PAGE   \* MERGEFORMAT </w:instrText>
    </w:r>
    <w:r w:rsidRPr="00781F5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781F5A">
      <w:rPr>
        <w:rFonts w:ascii="Times New Roman" w:hAnsi="Times New Roman"/>
        <w:sz w:val="24"/>
        <w:szCs w:val="24"/>
      </w:rPr>
      <w:fldChar w:fldCharType="end"/>
    </w:r>
  </w:p>
  <w:p w:rsidR="00600194" w:rsidRPr="00781F5A" w:rsidRDefault="00600194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97"/>
    <w:rsid w:val="0001783A"/>
    <w:rsid w:val="00023120"/>
    <w:rsid w:val="00030BA3"/>
    <w:rsid w:val="000343EF"/>
    <w:rsid w:val="00040C2E"/>
    <w:rsid w:val="00040F71"/>
    <w:rsid w:val="00076680"/>
    <w:rsid w:val="00084032"/>
    <w:rsid w:val="000A7D95"/>
    <w:rsid w:val="000B7A0A"/>
    <w:rsid w:val="000C4171"/>
    <w:rsid w:val="000E5190"/>
    <w:rsid w:val="000F3AF6"/>
    <w:rsid w:val="000F4681"/>
    <w:rsid w:val="000F7119"/>
    <w:rsid w:val="00105941"/>
    <w:rsid w:val="00120CCB"/>
    <w:rsid w:val="0019620F"/>
    <w:rsid w:val="001A7F7D"/>
    <w:rsid w:val="001C0AE7"/>
    <w:rsid w:val="001C0C4A"/>
    <w:rsid w:val="001E5407"/>
    <w:rsid w:val="002208F6"/>
    <w:rsid w:val="0023170E"/>
    <w:rsid w:val="00251383"/>
    <w:rsid w:val="002638C2"/>
    <w:rsid w:val="00273E01"/>
    <w:rsid w:val="002A5A6B"/>
    <w:rsid w:val="002D1A91"/>
    <w:rsid w:val="00342702"/>
    <w:rsid w:val="0038400E"/>
    <w:rsid w:val="003C1295"/>
    <w:rsid w:val="00406D5A"/>
    <w:rsid w:val="00407767"/>
    <w:rsid w:val="004300C7"/>
    <w:rsid w:val="00431788"/>
    <w:rsid w:val="00443BDF"/>
    <w:rsid w:val="00464C4B"/>
    <w:rsid w:val="0049659F"/>
    <w:rsid w:val="004C591B"/>
    <w:rsid w:val="00504739"/>
    <w:rsid w:val="00514389"/>
    <w:rsid w:val="005220E7"/>
    <w:rsid w:val="00551B78"/>
    <w:rsid w:val="005A64DC"/>
    <w:rsid w:val="005B540A"/>
    <w:rsid w:val="00600194"/>
    <w:rsid w:val="0061207E"/>
    <w:rsid w:val="00621077"/>
    <w:rsid w:val="006222FF"/>
    <w:rsid w:val="00640EE9"/>
    <w:rsid w:val="006E0475"/>
    <w:rsid w:val="006E2103"/>
    <w:rsid w:val="006E7031"/>
    <w:rsid w:val="006E7D7B"/>
    <w:rsid w:val="0072574D"/>
    <w:rsid w:val="00763F70"/>
    <w:rsid w:val="00770123"/>
    <w:rsid w:val="00781F5A"/>
    <w:rsid w:val="007825F9"/>
    <w:rsid w:val="007A5881"/>
    <w:rsid w:val="007F2DAF"/>
    <w:rsid w:val="0082208A"/>
    <w:rsid w:val="008376BA"/>
    <w:rsid w:val="00844783"/>
    <w:rsid w:val="0085376E"/>
    <w:rsid w:val="00861820"/>
    <w:rsid w:val="008679E5"/>
    <w:rsid w:val="00874AAE"/>
    <w:rsid w:val="00882261"/>
    <w:rsid w:val="00893FEC"/>
    <w:rsid w:val="008C083B"/>
    <w:rsid w:val="008D57CD"/>
    <w:rsid w:val="008E2F22"/>
    <w:rsid w:val="00950605"/>
    <w:rsid w:val="00952DB6"/>
    <w:rsid w:val="00972D99"/>
    <w:rsid w:val="009A3D40"/>
    <w:rsid w:val="009A5212"/>
    <w:rsid w:val="009D0A23"/>
    <w:rsid w:val="009F7E68"/>
    <w:rsid w:val="009F7FC4"/>
    <w:rsid w:val="00A5097B"/>
    <w:rsid w:val="00A72940"/>
    <w:rsid w:val="00AA067A"/>
    <w:rsid w:val="00AE76F9"/>
    <w:rsid w:val="00AF5966"/>
    <w:rsid w:val="00B2721D"/>
    <w:rsid w:val="00B75A71"/>
    <w:rsid w:val="00BA5E80"/>
    <w:rsid w:val="00BB0F2D"/>
    <w:rsid w:val="00BC3EF4"/>
    <w:rsid w:val="00BD239A"/>
    <w:rsid w:val="00BF5B9E"/>
    <w:rsid w:val="00C132F7"/>
    <w:rsid w:val="00C27171"/>
    <w:rsid w:val="00C3776C"/>
    <w:rsid w:val="00C46407"/>
    <w:rsid w:val="00C779A3"/>
    <w:rsid w:val="00CA4D97"/>
    <w:rsid w:val="00CB0E51"/>
    <w:rsid w:val="00CC0289"/>
    <w:rsid w:val="00CD526E"/>
    <w:rsid w:val="00CE0029"/>
    <w:rsid w:val="00CF0A27"/>
    <w:rsid w:val="00D21DE7"/>
    <w:rsid w:val="00D31564"/>
    <w:rsid w:val="00D425BB"/>
    <w:rsid w:val="00D4572B"/>
    <w:rsid w:val="00D50832"/>
    <w:rsid w:val="00D61516"/>
    <w:rsid w:val="00D7708B"/>
    <w:rsid w:val="00D85BFE"/>
    <w:rsid w:val="00DA6EF6"/>
    <w:rsid w:val="00DB66CA"/>
    <w:rsid w:val="00DC4B7C"/>
    <w:rsid w:val="00DE3168"/>
    <w:rsid w:val="00DF3052"/>
    <w:rsid w:val="00E12236"/>
    <w:rsid w:val="00E40FF3"/>
    <w:rsid w:val="00E4518E"/>
    <w:rsid w:val="00E57268"/>
    <w:rsid w:val="00EC1C46"/>
    <w:rsid w:val="00F14466"/>
    <w:rsid w:val="00F4240E"/>
    <w:rsid w:val="00F53271"/>
    <w:rsid w:val="00F60085"/>
    <w:rsid w:val="00FA46A9"/>
    <w:rsid w:val="00FB3EBB"/>
    <w:rsid w:val="00FC6C57"/>
    <w:rsid w:val="00FD22FD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342702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26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8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8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869</Words>
  <Characters>4956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VKPnotebookHP1</dc:creator>
  <cp:keywords/>
  <dc:description/>
  <cp:lastModifiedBy>Иван</cp:lastModifiedBy>
  <cp:revision>2</cp:revision>
  <cp:lastPrinted>2018-04-17T06:34:00Z</cp:lastPrinted>
  <dcterms:created xsi:type="dcterms:W3CDTF">2018-04-17T11:00:00Z</dcterms:created>
  <dcterms:modified xsi:type="dcterms:W3CDTF">2018-04-17T11:00:00Z</dcterms:modified>
</cp:coreProperties>
</file>